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8198" w14:textId="77777777" w:rsidR="00203D13" w:rsidRDefault="00203D13" w:rsidP="0078365F">
      <w:pPr>
        <w:spacing w:line="300" w:lineRule="auto"/>
        <w:rPr>
          <w:rFonts w:ascii="Franklin Gothic Book" w:hAnsi="Franklin Gothic Book"/>
          <w:sz w:val="24"/>
        </w:rPr>
      </w:pPr>
    </w:p>
    <w:p w14:paraId="31C86AE1" w14:textId="77777777" w:rsidR="00203D13" w:rsidRDefault="00203D13" w:rsidP="0078365F">
      <w:pPr>
        <w:spacing w:line="300" w:lineRule="auto"/>
        <w:rPr>
          <w:rFonts w:ascii="Franklin Gothic Book" w:hAnsi="Franklin Gothic Book"/>
          <w:sz w:val="24"/>
        </w:rPr>
      </w:pPr>
    </w:p>
    <w:p w14:paraId="70B8F83A" w14:textId="77777777" w:rsidR="00203D13" w:rsidRDefault="00203D13" w:rsidP="0078365F">
      <w:pPr>
        <w:spacing w:line="300" w:lineRule="auto"/>
        <w:rPr>
          <w:rFonts w:ascii="Franklin Gothic Book" w:hAnsi="Franklin Gothic Book"/>
          <w:sz w:val="24"/>
        </w:rPr>
      </w:pPr>
    </w:p>
    <w:p w14:paraId="0317B5A5" w14:textId="77777777" w:rsidR="00203D13" w:rsidRDefault="00203D13" w:rsidP="0078365F">
      <w:pPr>
        <w:spacing w:line="300" w:lineRule="auto"/>
        <w:rPr>
          <w:rFonts w:ascii="Franklin Gothic Book" w:hAnsi="Franklin Gothic Book"/>
          <w:sz w:val="24"/>
        </w:rPr>
      </w:pPr>
    </w:p>
    <w:p w14:paraId="3FA0360F" w14:textId="77777777" w:rsidR="00203D13" w:rsidRDefault="00203D13" w:rsidP="0074622F">
      <w:pPr>
        <w:spacing w:line="300" w:lineRule="auto"/>
        <w:ind w:firstLine="708"/>
        <w:rPr>
          <w:rFonts w:ascii="Franklin Gothic Book" w:hAnsi="Franklin Gothic Book"/>
          <w:sz w:val="24"/>
        </w:rPr>
      </w:pPr>
    </w:p>
    <w:p w14:paraId="0046C35C" w14:textId="77777777" w:rsidR="00203D13" w:rsidRDefault="009D2062" w:rsidP="009D2062">
      <w:pPr>
        <w:tabs>
          <w:tab w:val="left" w:pos="3276"/>
        </w:tabs>
        <w:spacing w:line="300" w:lineRule="auto"/>
        <w:rPr>
          <w:rFonts w:ascii="Franklin Gothic Book" w:hAnsi="Franklin Gothic Book"/>
          <w:sz w:val="24"/>
        </w:rPr>
      </w:pPr>
      <w:r>
        <w:rPr>
          <w:rFonts w:ascii="Franklin Gothic Book" w:hAnsi="Franklin Gothic Book"/>
          <w:sz w:val="24"/>
        </w:rPr>
        <w:tab/>
      </w:r>
    </w:p>
    <w:p w14:paraId="35C145BD" w14:textId="77777777" w:rsidR="008B3FF8" w:rsidRDefault="008B3FF8" w:rsidP="0078365F">
      <w:pPr>
        <w:spacing w:line="300" w:lineRule="auto"/>
        <w:rPr>
          <w:rFonts w:ascii="Franklin Gothic Book" w:hAnsi="Franklin Gothic Book"/>
          <w:sz w:val="24"/>
        </w:rPr>
      </w:pPr>
    </w:p>
    <w:p w14:paraId="529D28AB" w14:textId="77777777" w:rsidR="00BE5963" w:rsidRDefault="00BE5963" w:rsidP="00B33AA4">
      <w:pPr>
        <w:rPr>
          <w:rFonts w:ascii="Franklin Gothic Book" w:hAnsi="Franklin Gothic Book"/>
          <w:sz w:val="24"/>
        </w:rPr>
      </w:pPr>
    </w:p>
    <w:p w14:paraId="722E1B82" w14:textId="77777777" w:rsidR="00BE5963" w:rsidRDefault="00853B69" w:rsidP="00B33AA4">
      <w:pPr>
        <w:rPr>
          <w:rFonts w:ascii="Franklin Gothic Book" w:hAnsi="Franklin Gothic Book"/>
          <w:sz w:val="24"/>
        </w:rPr>
      </w:pPr>
      <w:r>
        <w:rPr>
          <w:rFonts w:ascii="Franklin Gothic Book" w:hAnsi="Franklin Gothic Book"/>
          <w:sz w:val="24"/>
        </w:rPr>
        <w:t>An die Eltern der Kinder</w:t>
      </w:r>
    </w:p>
    <w:p w14:paraId="6DE23FF0" w14:textId="77777777" w:rsidR="00853B69" w:rsidRDefault="00853B69" w:rsidP="00B33AA4">
      <w:pPr>
        <w:rPr>
          <w:rFonts w:ascii="Franklin Gothic Book" w:hAnsi="Franklin Gothic Book"/>
          <w:sz w:val="24"/>
        </w:rPr>
      </w:pPr>
      <w:r>
        <w:rPr>
          <w:rFonts w:ascii="Franklin Gothic Book" w:hAnsi="Franklin Gothic Book"/>
          <w:sz w:val="24"/>
        </w:rPr>
        <w:t>in den Betreuungsschulen</w:t>
      </w:r>
    </w:p>
    <w:p w14:paraId="1BBBC1D1" w14:textId="77777777" w:rsidR="00853B69" w:rsidRDefault="00853B69" w:rsidP="00B33AA4">
      <w:pPr>
        <w:rPr>
          <w:rFonts w:ascii="Franklin Gothic Book" w:hAnsi="Franklin Gothic Book"/>
          <w:sz w:val="24"/>
        </w:rPr>
      </w:pPr>
      <w:r>
        <w:rPr>
          <w:rFonts w:ascii="Franklin Gothic Book" w:hAnsi="Franklin Gothic Book"/>
          <w:sz w:val="24"/>
        </w:rPr>
        <w:t>der Stadt Rüsselsheim am Main</w:t>
      </w:r>
    </w:p>
    <w:p w14:paraId="0D072A7F" w14:textId="77777777" w:rsidR="00BE5963" w:rsidRDefault="00BE5963" w:rsidP="00B33AA4">
      <w:pPr>
        <w:rPr>
          <w:rFonts w:ascii="Franklin Gothic Book" w:hAnsi="Franklin Gothic Book"/>
          <w:sz w:val="24"/>
        </w:rPr>
      </w:pPr>
    </w:p>
    <w:p w14:paraId="66F60D1F" w14:textId="77777777" w:rsidR="00BE5963" w:rsidRDefault="00BE5963" w:rsidP="00B33AA4">
      <w:pPr>
        <w:rPr>
          <w:rFonts w:ascii="Franklin Gothic Book" w:hAnsi="Franklin Gothic Book"/>
          <w:sz w:val="24"/>
        </w:rPr>
      </w:pPr>
    </w:p>
    <w:p w14:paraId="086246F1" w14:textId="77777777" w:rsidR="00BE5963" w:rsidRDefault="00BE5963" w:rsidP="00B33AA4">
      <w:pPr>
        <w:rPr>
          <w:rFonts w:ascii="Franklin Gothic Book" w:hAnsi="Franklin Gothic Book"/>
          <w:sz w:val="24"/>
        </w:rPr>
      </w:pPr>
    </w:p>
    <w:p w14:paraId="3D483583" w14:textId="77777777" w:rsidR="00BE5963" w:rsidRDefault="00BE5963">
      <w:pPr>
        <w:spacing w:after="200" w:line="276" w:lineRule="auto"/>
        <w:rPr>
          <w:rFonts w:ascii="Franklin Gothic Book" w:hAnsi="Franklin Gothic Book"/>
          <w:sz w:val="24"/>
        </w:rPr>
      </w:pPr>
    </w:p>
    <w:p w14:paraId="1639B1A4" w14:textId="77777777" w:rsidR="00BE5963" w:rsidRPr="00712311" w:rsidRDefault="00712311">
      <w:pPr>
        <w:spacing w:after="200" w:line="276" w:lineRule="auto"/>
        <w:rPr>
          <w:rFonts w:ascii="Franklin Gothic Book" w:hAnsi="Franklin Gothic Book"/>
        </w:rPr>
      </w:pPr>
      <w:r w:rsidRPr="00712311">
        <w:rPr>
          <w:rFonts w:ascii="Franklin Gothic Book" w:hAnsi="Franklin Gothic Book"/>
        </w:rPr>
        <w:t>Warnstreik in den städtischen Betreuungsschulen der Stadt Rüsselsheim am Main</w:t>
      </w:r>
    </w:p>
    <w:p w14:paraId="3E60AC42" w14:textId="77777777" w:rsidR="00712311" w:rsidRPr="00712311" w:rsidRDefault="00712311">
      <w:pPr>
        <w:spacing w:after="200" w:line="276" w:lineRule="auto"/>
        <w:rPr>
          <w:rFonts w:ascii="Franklin Gothic Book" w:hAnsi="Franklin Gothic Book"/>
        </w:rPr>
      </w:pPr>
    </w:p>
    <w:p w14:paraId="1DBD24FD"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rPr>
        <w:t>Sehr geehrte Eltern,</w:t>
      </w:r>
    </w:p>
    <w:p w14:paraId="7C40BC8C"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rPr>
        <w:t>mit diesem Schreiben möchten wir Sie darüber informieren, dass die Gewerkschaft ver.di für</w:t>
      </w:r>
    </w:p>
    <w:p w14:paraId="5A8E415E" w14:textId="77777777" w:rsidR="00712311" w:rsidRPr="00712311" w:rsidRDefault="00712311">
      <w:pPr>
        <w:spacing w:after="200" w:line="276" w:lineRule="auto"/>
        <w:rPr>
          <w:rFonts w:ascii="Franklin Gothic Book" w:hAnsi="Franklin Gothic Book"/>
          <w:b/>
        </w:rPr>
      </w:pPr>
      <w:r w:rsidRPr="00712311">
        <w:rPr>
          <w:rFonts w:ascii="Franklin Gothic Book" w:hAnsi="Franklin Gothic Book"/>
        </w:rPr>
        <w:tab/>
      </w:r>
      <w:r w:rsidRPr="00712311">
        <w:rPr>
          <w:rFonts w:ascii="Franklin Gothic Book" w:hAnsi="Franklin Gothic Book"/>
        </w:rPr>
        <w:tab/>
      </w:r>
      <w:r w:rsidRPr="00712311">
        <w:rPr>
          <w:rFonts w:ascii="Franklin Gothic Book" w:hAnsi="Franklin Gothic Book"/>
        </w:rPr>
        <w:tab/>
      </w:r>
      <w:r w:rsidRPr="00712311">
        <w:rPr>
          <w:rFonts w:ascii="Franklin Gothic Book" w:hAnsi="Franklin Gothic Book"/>
        </w:rPr>
        <w:tab/>
      </w:r>
      <w:r w:rsidR="00035E54">
        <w:rPr>
          <w:rFonts w:ascii="Franklin Gothic Book" w:hAnsi="Franklin Gothic Book"/>
          <w:b/>
        </w:rPr>
        <w:t>Mittwoch, den 11. Mai 2</w:t>
      </w:r>
      <w:r w:rsidRPr="00712311">
        <w:rPr>
          <w:rFonts w:ascii="Franklin Gothic Book" w:hAnsi="Franklin Gothic Book"/>
          <w:b/>
        </w:rPr>
        <w:t>022</w:t>
      </w:r>
    </w:p>
    <w:p w14:paraId="1E6E8C64" w14:textId="77777777" w:rsidR="00712311" w:rsidRPr="00712311" w:rsidRDefault="00865F8B">
      <w:pPr>
        <w:spacing w:after="200" w:line="276" w:lineRule="auto"/>
        <w:rPr>
          <w:rFonts w:ascii="Franklin Gothic Book" w:hAnsi="Franklin Gothic Book"/>
        </w:rPr>
      </w:pPr>
      <w:r>
        <w:rPr>
          <w:rFonts w:ascii="Franklin Gothic Book" w:hAnsi="Franklin Gothic Book"/>
        </w:rPr>
        <w:t>z</w:t>
      </w:r>
      <w:r w:rsidR="00712311" w:rsidRPr="00712311">
        <w:rPr>
          <w:rFonts w:ascii="Franklin Gothic Book" w:hAnsi="Franklin Gothic Book"/>
        </w:rPr>
        <w:t>u einem ganztägigen Warnstreik aufgerufen hat.</w:t>
      </w:r>
    </w:p>
    <w:p w14:paraId="120C989F"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rPr>
        <w:t xml:space="preserve">Davon betroffen sind auch die </w:t>
      </w:r>
      <w:r w:rsidRPr="00712311">
        <w:rPr>
          <w:rFonts w:ascii="Franklin Gothic Book" w:hAnsi="Franklin Gothic Book"/>
          <w:b/>
        </w:rPr>
        <w:t>Betreuungsschulen</w:t>
      </w:r>
      <w:r w:rsidRPr="00712311">
        <w:rPr>
          <w:rFonts w:ascii="Franklin Gothic Book" w:hAnsi="Franklin Gothic Book"/>
        </w:rPr>
        <w:t xml:space="preserve"> der Stadt Rüsselsheim am Main.</w:t>
      </w:r>
    </w:p>
    <w:p w14:paraId="0847B966"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b/>
        </w:rPr>
        <w:t>Deshalb können Ihre Kinder an diesem Tag nicht betreut werden</w:t>
      </w:r>
      <w:r w:rsidRPr="00712311">
        <w:rPr>
          <w:rFonts w:ascii="Franklin Gothic Book" w:hAnsi="Franklin Gothic Book"/>
        </w:rPr>
        <w:t>.</w:t>
      </w:r>
    </w:p>
    <w:p w14:paraId="42A022EB" w14:textId="77777777" w:rsidR="00712311" w:rsidRPr="00712311" w:rsidRDefault="00035E54">
      <w:pPr>
        <w:spacing w:after="200" w:line="276" w:lineRule="auto"/>
        <w:rPr>
          <w:rFonts w:ascii="Franklin Gothic Book" w:hAnsi="Franklin Gothic Book"/>
        </w:rPr>
      </w:pPr>
      <w:r>
        <w:rPr>
          <w:rFonts w:ascii="Franklin Gothic Book" w:hAnsi="Franklin Gothic Book"/>
          <w:b/>
        </w:rPr>
        <w:t>Bitte beachten Sie: e</w:t>
      </w:r>
      <w:r w:rsidR="00712311" w:rsidRPr="00712311">
        <w:rPr>
          <w:rFonts w:ascii="Franklin Gothic Book" w:hAnsi="Franklin Gothic Book"/>
          <w:b/>
        </w:rPr>
        <w:t xml:space="preserve">in Notdienst konnte mit der Gewerkschaft ver.di nicht vereinbart </w:t>
      </w:r>
      <w:proofErr w:type="gramStart"/>
      <w:r w:rsidR="00712311" w:rsidRPr="00712311">
        <w:rPr>
          <w:rFonts w:ascii="Franklin Gothic Book" w:hAnsi="Franklin Gothic Book"/>
          <w:b/>
        </w:rPr>
        <w:t>werden</w:t>
      </w:r>
      <w:r w:rsidR="00712311" w:rsidRPr="00712311">
        <w:rPr>
          <w:rFonts w:ascii="Franklin Gothic Book" w:hAnsi="Franklin Gothic Book"/>
        </w:rPr>
        <w:t xml:space="preserve"> !</w:t>
      </w:r>
      <w:proofErr w:type="gramEnd"/>
    </w:p>
    <w:p w14:paraId="1468794D"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rPr>
        <w:t>Grund des Warnstreiks ist die Tarifrunde 2022 zwischen der Gewerkschaft ver.</w:t>
      </w:r>
      <w:r>
        <w:rPr>
          <w:rFonts w:ascii="Franklin Gothic Book" w:hAnsi="Franklin Gothic Book"/>
        </w:rPr>
        <w:t>di und den Arbeitgeberverbänden</w:t>
      </w:r>
      <w:r w:rsidR="00865F8B">
        <w:rPr>
          <w:rFonts w:ascii="Franklin Gothic Book" w:hAnsi="Franklin Gothic Book"/>
        </w:rPr>
        <w:t>.</w:t>
      </w:r>
    </w:p>
    <w:p w14:paraId="07022FFB" w14:textId="77777777" w:rsidR="00712311" w:rsidRPr="00712311" w:rsidRDefault="00712311">
      <w:pPr>
        <w:spacing w:after="200" w:line="276" w:lineRule="auto"/>
        <w:rPr>
          <w:rFonts w:ascii="Franklin Gothic Book" w:hAnsi="Franklin Gothic Book"/>
        </w:rPr>
      </w:pPr>
      <w:r w:rsidRPr="00712311">
        <w:rPr>
          <w:rFonts w:ascii="Franklin Gothic Book" w:hAnsi="Franklin Gothic Book"/>
        </w:rPr>
        <w:t>Zum jetzigen Zeitpunkt ist nicht absehbar, ob die Gewerkschaft ver.di zu weiteren, die Verhandlungstage der aktuellen Tarifrunde begleitenden Streiks aufrufen wird. Beachten Sie daher bitte den Aushang in Ihrer Einrichtung und die Berichterstattung in den Medien.</w:t>
      </w:r>
    </w:p>
    <w:p w14:paraId="79F75BB7" w14:textId="77777777" w:rsidR="00865F8B" w:rsidRDefault="00865F8B">
      <w:pPr>
        <w:spacing w:after="200" w:line="276" w:lineRule="auto"/>
        <w:rPr>
          <w:rFonts w:ascii="Franklin Gothic Book" w:hAnsi="Franklin Gothic Book"/>
        </w:rPr>
      </w:pPr>
    </w:p>
    <w:p w14:paraId="218669C7" w14:textId="2D9AA1EE" w:rsidR="00712311" w:rsidRDefault="00712311">
      <w:pPr>
        <w:spacing w:after="200" w:line="276" w:lineRule="auto"/>
        <w:rPr>
          <w:rFonts w:ascii="Franklin Gothic Book" w:hAnsi="Franklin Gothic Book"/>
        </w:rPr>
      </w:pPr>
      <w:r w:rsidRPr="00712311">
        <w:rPr>
          <w:rFonts w:ascii="Franklin Gothic Book" w:hAnsi="Franklin Gothic Book"/>
        </w:rPr>
        <w:t>Mit freundlichen Grüßen</w:t>
      </w:r>
    </w:p>
    <w:p w14:paraId="2042F490" w14:textId="43AD0EA1" w:rsidR="008A3652" w:rsidRDefault="008A3652">
      <w:pPr>
        <w:spacing w:after="200" w:line="276" w:lineRule="auto"/>
        <w:rPr>
          <w:rFonts w:ascii="Franklin Gothic Book" w:hAnsi="Franklin Gothic Book"/>
        </w:rPr>
      </w:pPr>
    </w:p>
    <w:p w14:paraId="3950199E" w14:textId="77777777" w:rsidR="008A3652" w:rsidRDefault="008A3652" w:rsidP="008A3652">
      <w:pPr>
        <w:spacing w:after="200" w:line="276" w:lineRule="auto"/>
        <w:rPr>
          <w:rFonts w:ascii="Franklin Gothic Book" w:hAnsi="Franklin Gothic Book"/>
        </w:rPr>
      </w:pPr>
      <w:r>
        <w:rPr>
          <w:rFonts w:ascii="Franklin Gothic Book" w:hAnsi="Franklin Gothic Book"/>
        </w:rPr>
        <w:t>Uta Dogan</w:t>
      </w:r>
    </w:p>
    <w:p w14:paraId="1F6C7D8F" w14:textId="0937B60F" w:rsidR="00172916" w:rsidRPr="008A3652" w:rsidRDefault="008A3652" w:rsidP="008A3652">
      <w:pPr>
        <w:spacing w:after="200" w:line="276" w:lineRule="auto"/>
        <w:rPr>
          <w:rFonts w:ascii="Franklin Gothic Book" w:hAnsi="Franklin Gothic Book"/>
        </w:rPr>
      </w:pPr>
      <w:r>
        <w:rPr>
          <w:rFonts w:ascii="Franklin Gothic Book" w:hAnsi="Franklin Gothic Book"/>
        </w:rPr>
        <w:t>B</w:t>
      </w:r>
      <w:r w:rsidR="00712311" w:rsidRPr="008A3652">
        <w:rPr>
          <w:rFonts w:ascii="Franklin Gothic Book" w:hAnsi="Franklin Gothic Book"/>
        </w:rPr>
        <w:t>ereichsleitung</w:t>
      </w:r>
    </w:p>
    <w:sectPr w:rsidR="00172916" w:rsidRPr="008A3652" w:rsidSect="00203D13">
      <w:headerReference w:type="default" r:id="rId7"/>
      <w:headerReference w:type="first" r:id="rId8"/>
      <w:footerReference w:type="first" r:id="rId9"/>
      <w:pgSz w:w="11906" w:h="16838"/>
      <w:pgMar w:top="-1418" w:right="1418" w:bottom="1134" w:left="1418" w:header="1429"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6B39" w14:textId="77777777" w:rsidR="00553EEC" w:rsidRDefault="00553EEC" w:rsidP="00594A56">
      <w:r>
        <w:separator/>
      </w:r>
    </w:p>
  </w:endnote>
  <w:endnote w:type="continuationSeparator" w:id="0">
    <w:p w14:paraId="4B260673" w14:textId="77777777" w:rsidR="00553EEC" w:rsidRDefault="00553EEC" w:rsidP="005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AFB4" w14:textId="77777777" w:rsidR="00C150A0" w:rsidRDefault="00EF2A3A">
    <w:pPr>
      <w:pStyle w:val="Fuzeile"/>
    </w:pPr>
    <w:r w:rsidRPr="00EF2A3A">
      <w:rPr>
        <w:noProof/>
      </w:rPr>
      <mc:AlternateContent>
        <mc:Choice Requires="wps">
          <w:drawing>
            <wp:anchor distT="0" distB="0" distL="114300" distR="114300" simplePos="0" relativeHeight="251664384" behindDoc="0" locked="0" layoutInCell="1" allowOverlap="1" wp14:anchorId="749A2756" wp14:editId="58E3FDF6">
              <wp:simplePos x="0" y="0"/>
              <wp:positionH relativeFrom="column">
                <wp:posOffset>4218305</wp:posOffset>
              </wp:positionH>
              <wp:positionV relativeFrom="paragraph">
                <wp:posOffset>115239</wp:posOffset>
              </wp:positionV>
              <wp:extent cx="1709420" cy="80327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803275"/>
                      </a:xfrm>
                      <a:prstGeom prst="rect">
                        <a:avLst/>
                      </a:prstGeom>
                      <a:noFill/>
                      <a:ln w="9525">
                        <a:noFill/>
                        <a:miter lim="800000"/>
                        <a:headEnd/>
                        <a:tailEnd/>
                      </a:ln>
                    </wps:spPr>
                    <wps:txbx>
                      <w:txbxContent>
                        <w:p w14:paraId="1692111D"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 xml:space="preserve">Magistrat der Stadt </w:t>
                          </w:r>
                        </w:p>
                        <w:p w14:paraId="7CA732CA"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Rüsselsheim am Main</w:t>
                          </w:r>
                        </w:p>
                        <w:p w14:paraId="3554647F"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Marktplatz 4</w:t>
                          </w:r>
                        </w:p>
                        <w:p w14:paraId="01A03262" w14:textId="77777777" w:rsidR="00EF2A3A"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65428 Rüsselsheim am Main</w:t>
                          </w:r>
                        </w:p>
                        <w:p w14:paraId="79B98FB2" w14:textId="77777777" w:rsidR="00EF2A3A" w:rsidRDefault="00EF2A3A" w:rsidP="00EF2A3A">
                          <w:pPr>
                            <w:spacing w:before="20"/>
                            <w:ind w:left="85"/>
                            <w:rPr>
                              <w:rFonts w:ascii="Franklin Gothic Book" w:hAnsi="Franklin Gothic Book"/>
                              <w:sz w:val="16"/>
                              <w:szCs w:val="16"/>
                            </w:rPr>
                          </w:pPr>
                          <w:r w:rsidRPr="003C3F2E">
                            <w:rPr>
                              <w:rFonts w:ascii="Franklin Gothic Book" w:hAnsi="Franklin Gothic Book"/>
                              <w:sz w:val="16"/>
                              <w:szCs w:val="16"/>
                            </w:rPr>
                            <w:t>www.ruesselsheim.de</w:t>
                          </w:r>
                        </w:p>
                        <w:p w14:paraId="5ECAA569" w14:textId="77777777" w:rsidR="00EF2A3A" w:rsidRDefault="00EF2A3A" w:rsidP="00EF2A3A">
                          <w:pPr>
                            <w:spacing w:before="20"/>
                            <w:ind w:left="85"/>
                            <w:rPr>
                              <w:rFonts w:ascii="Franklin Gothic Book" w:hAnsi="Franklin Gothic Book"/>
                              <w:sz w:val="16"/>
                              <w:szCs w:val="16"/>
                            </w:rPr>
                          </w:pPr>
                        </w:p>
                        <w:p w14:paraId="1F389B5E" w14:textId="77777777" w:rsidR="00EF2A3A" w:rsidRPr="003C3F2E" w:rsidRDefault="00EF2A3A" w:rsidP="00EF2A3A">
                          <w:pPr>
                            <w:spacing w:before="20"/>
                            <w:ind w:left="85"/>
                            <w:rPr>
                              <w:rFonts w:ascii="Franklin Gothic Book" w:hAnsi="Franklin Gothic Book"/>
                              <w:sz w:val="16"/>
                              <w:szCs w:val="16"/>
                            </w:rPr>
                          </w:pPr>
                        </w:p>
                        <w:p w14:paraId="59AD200A" w14:textId="77777777" w:rsidR="00EF2A3A" w:rsidRDefault="00EF2A3A" w:rsidP="00EF2A3A"/>
                        <w:p w14:paraId="61B316FE" w14:textId="77777777" w:rsidR="00EF2A3A" w:rsidRDefault="00EF2A3A" w:rsidP="00EF2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A2756" id="_x0000_t202" coordsize="21600,21600" o:spt="202" path="m,l,21600r21600,l21600,xe">
              <v:stroke joinstyle="miter"/>
              <v:path gradientshapeok="t" o:connecttype="rect"/>
            </v:shapetype>
            <v:shape id="Textfeld 2" o:spid="_x0000_s1026" type="#_x0000_t202" style="position:absolute;margin-left:332.15pt;margin-top:9.05pt;width:134.6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" filled="f" stroked="f">
              <v:textbox>
                <w:txbxContent>
                  <w:p w14:paraId="1692111D"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 xml:space="preserve">Magistrat der Stadt </w:t>
                    </w:r>
                  </w:p>
                  <w:p w14:paraId="7CA732CA"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Rüsselsheim am Main</w:t>
                    </w:r>
                  </w:p>
                  <w:p w14:paraId="3554647F" w14:textId="77777777" w:rsidR="00EF2A3A" w:rsidRPr="00C150A0"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Marktplatz 4</w:t>
                    </w:r>
                  </w:p>
                  <w:p w14:paraId="01A03262" w14:textId="77777777" w:rsidR="00EF2A3A" w:rsidRDefault="00EF2A3A" w:rsidP="00EF2A3A">
                    <w:pPr>
                      <w:spacing w:before="20"/>
                      <w:ind w:left="85"/>
                      <w:rPr>
                        <w:rFonts w:ascii="Franklin Gothic Book" w:hAnsi="Franklin Gothic Book"/>
                        <w:sz w:val="16"/>
                        <w:szCs w:val="16"/>
                      </w:rPr>
                    </w:pPr>
                    <w:r w:rsidRPr="00C150A0">
                      <w:rPr>
                        <w:rFonts w:ascii="Franklin Gothic Book" w:hAnsi="Franklin Gothic Book"/>
                        <w:sz w:val="16"/>
                        <w:szCs w:val="16"/>
                      </w:rPr>
                      <w:t>65428 Rüsselsheim am Main</w:t>
                    </w:r>
                  </w:p>
                  <w:p w14:paraId="79B98FB2" w14:textId="77777777" w:rsidR="00EF2A3A" w:rsidRDefault="00EF2A3A" w:rsidP="00EF2A3A">
                    <w:pPr>
                      <w:spacing w:before="20"/>
                      <w:ind w:left="85"/>
                      <w:rPr>
                        <w:rFonts w:ascii="Franklin Gothic Book" w:hAnsi="Franklin Gothic Book"/>
                        <w:sz w:val="16"/>
                        <w:szCs w:val="16"/>
                      </w:rPr>
                    </w:pPr>
                    <w:r w:rsidRPr="003C3F2E">
                      <w:rPr>
                        <w:rFonts w:ascii="Franklin Gothic Book" w:hAnsi="Franklin Gothic Book"/>
                        <w:sz w:val="16"/>
                        <w:szCs w:val="16"/>
                      </w:rPr>
                      <w:t>www.ruesselsheim.de</w:t>
                    </w:r>
                  </w:p>
                  <w:p w14:paraId="5ECAA569" w14:textId="77777777" w:rsidR="00EF2A3A" w:rsidRDefault="00EF2A3A" w:rsidP="00EF2A3A">
                    <w:pPr>
                      <w:spacing w:before="20"/>
                      <w:ind w:left="85"/>
                      <w:rPr>
                        <w:rFonts w:ascii="Franklin Gothic Book" w:hAnsi="Franklin Gothic Book"/>
                        <w:sz w:val="16"/>
                        <w:szCs w:val="16"/>
                      </w:rPr>
                    </w:pPr>
                  </w:p>
                  <w:p w14:paraId="1F389B5E" w14:textId="77777777" w:rsidR="00EF2A3A" w:rsidRPr="003C3F2E" w:rsidRDefault="00EF2A3A" w:rsidP="00EF2A3A">
                    <w:pPr>
                      <w:spacing w:before="20"/>
                      <w:ind w:left="85"/>
                      <w:rPr>
                        <w:rFonts w:ascii="Franklin Gothic Book" w:hAnsi="Franklin Gothic Book"/>
                        <w:sz w:val="16"/>
                        <w:szCs w:val="16"/>
                      </w:rPr>
                    </w:pPr>
                  </w:p>
                  <w:p w14:paraId="59AD200A" w14:textId="77777777" w:rsidR="00EF2A3A" w:rsidRDefault="00EF2A3A" w:rsidP="00EF2A3A"/>
                  <w:p w14:paraId="61B316FE" w14:textId="77777777" w:rsidR="00EF2A3A" w:rsidRDefault="00EF2A3A" w:rsidP="00EF2A3A"/>
                </w:txbxContent>
              </v:textbox>
            </v:shape>
          </w:pict>
        </mc:Fallback>
      </mc:AlternateContent>
    </w:r>
    <w:r w:rsidRPr="00EF2A3A">
      <w:rPr>
        <w:noProof/>
      </w:rPr>
      <mc:AlternateContent>
        <mc:Choice Requires="wps">
          <w:drawing>
            <wp:anchor distT="0" distB="0" distL="114300" distR="114300" simplePos="0" relativeHeight="251663360" behindDoc="0" locked="0" layoutInCell="1" allowOverlap="1" wp14:anchorId="3D92999D" wp14:editId="3C1BEE4F">
              <wp:simplePos x="0" y="0"/>
              <wp:positionH relativeFrom="column">
                <wp:posOffset>-164465</wp:posOffset>
              </wp:positionH>
              <wp:positionV relativeFrom="paragraph">
                <wp:posOffset>120319</wp:posOffset>
              </wp:positionV>
              <wp:extent cx="4944745" cy="739775"/>
              <wp:effectExtent l="0"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739775"/>
                      </a:xfrm>
                      <a:prstGeom prst="rect">
                        <a:avLst/>
                      </a:prstGeom>
                      <a:noFill/>
                      <a:ln w="9525">
                        <a:noFill/>
                        <a:miter lim="800000"/>
                        <a:headEnd/>
                        <a:tailEnd/>
                      </a:ln>
                    </wps:spPr>
                    <wps:txbx>
                      <w:txbxContent>
                        <w:p w14:paraId="642EBACC"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Bankverbindungen:</w:t>
                          </w:r>
                        </w:p>
                        <w:p w14:paraId="6FC112DA"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 xml:space="preserve">Rüsselsheimer Volksbank eG </w:t>
                          </w:r>
                          <w:r>
                            <w:rPr>
                              <w:rFonts w:ascii="Franklin Gothic Book" w:hAnsi="Franklin Gothic Book"/>
                              <w:sz w:val="16"/>
                            </w:rPr>
                            <w:t xml:space="preserve"> </w:t>
                          </w:r>
                          <w:r w:rsidRPr="00296527">
                            <w:rPr>
                              <w:rFonts w:ascii="Franklin Gothic Book" w:hAnsi="Franklin Gothic Book"/>
                              <w:sz w:val="16"/>
                            </w:rPr>
                            <w:t>I</w:t>
                          </w:r>
                          <w:r>
                            <w:rPr>
                              <w:rFonts w:ascii="Franklin Gothic Book" w:hAnsi="Franklin Gothic Book"/>
                              <w:sz w:val="16"/>
                            </w:rPr>
                            <w:t xml:space="preserve"> </w:t>
                          </w:r>
                          <w:r w:rsidRPr="00C150A0">
                            <w:rPr>
                              <w:rFonts w:ascii="Franklin Gothic Book" w:hAnsi="Franklin Gothic Book"/>
                              <w:sz w:val="16"/>
                            </w:rPr>
                            <w:t xml:space="preserve"> IBAN: DE51 5009 3000 0020 0300 03</w:t>
                          </w:r>
                          <w:r>
                            <w:rPr>
                              <w:rFonts w:ascii="Franklin Gothic Book" w:hAnsi="Franklin Gothic Book"/>
                              <w:sz w:val="16"/>
                            </w:rPr>
                            <w:t xml:space="preserve"> </w:t>
                          </w:r>
                          <w:r w:rsidRPr="00C150A0">
                            <w:rPr>
                              <w:rFonts w:ascii="Franklin Gothic Book" w:hAnsi="Franklin Gothic Book"/>
                              <w:sz w:val="16"/>
                            </w:rPr>
                            <w:t xml:space="preserve"> I </w:t>
                          </w:r>
                          <w:r>
                            <w:rPr>
                              <w:rFonts w:ascii="Franklin Gothic Book" w:hAnsi="Franklin Gothic Book"/>
                              <w:sz w:val="16"/>
                            </w:rPr>
                            <w:t xml:space="preserve"> </w:t>
                          </w:r>
                          <w:r w:rsidRPr="00C150A0">
                            <w:rPr>
                              <w:rFonts w:ascii="Franklin Gothic Book" w:hAnsi="Franklin Gothic Book"/>
                              <w:sz w:val="16"/>
                            </w:rPr>
                            <w:t>BIC: GENODE51RUS</w:t>
                          </w:r>
                        </w:p>
                        <w:p w14:paraId="5CFD20DE"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Kreissparkasse Groß-Gerau</w:t>
                          </w:r>
                          <w:r>
                            <w:rPr>
                              <w:rFonts w:ascii="Franklin Gothic Book" w:hAnsi="Franklin Gothic Book"/>
                              <w:sz w:val="16"/>
                            </w:rPr>
                            <w:t xml:space="preserve"> </w:t>
                          </w:r>
                          <w:r w:rsidRPr="00C150A0">
                            <w:rPr>
                              <w:rFonts w:ascii="Franklin Gothic Book" w:hAnsi="Franklin Gothic Book"/>
                              <w:sz w:val="16"/>
                            </w:rPr>
                            <w:t xml:space="preserve"> I</w:t>
                          </w:r>
                          <w:r>
                            <w:rPr>
                              <w:rFonts w:ascii="Franklin Gothic Book" w:hAnsi="Franklin Gothic Book"/>
                              <w:sz w:val="16"/>
                            </w:rPr>
                            <w:t xml:space="preserve"> </w:t>
                          </w:r>
                          <w:r w:rsidRPr="00C150A0">
                            <w:rPr>
                              <w:rFonts w:ascii="Franklin Gothic Book" w:hAnsi="Franklin Gothic Book"/>
                              <w:sz w:val="16"/>
                            </w:rPr>
                            <w:t xml:space="preserve"> IBAN: DE66 5085 2553 0001 0000 09</w:t>
                          </w:r>
                          <w:r>
                            <w:rPr>
                              <w:rFonts w:ascii="Franklin Gothic Book" w:hAnsi="Franklin Gothic Book"/>
                              <w:sz w:val="16"/>
                            </w:rPr>
                            <w:t xml:space="preserve"> </w:t>
                          </w:r>
                          <w:r w:rsidRPr="00C150A0">
                            <w:rPr>
                              <w:rFonts w:ascii="Franklin Gothic Book" w:hAnsi="Franklin Gothic Book"/>
                              <w:sz w:val="16"/>
                            </w:rPr>
                            <w:t xml:space="preserve"> I </w:t>
                          </w:r>
                          <w:r>
                            <w:rPr>
                              <w:rFonts w:ascii="Franklin Gothic Book" w:hAnsi="Franklin Gothic Book"/>
                              <w:sz w:val="16"/>
                            </w:rPr>
                            <w:t xml:space="preserve"> </w:t>
                          </w:r>
                          <w:r w:rsidRPr="00C150A0">
                            <w:rPr>
                              <w:rFonts w:ascii="Franklin Gothic Book" w:hAnsi="Franklin Gothic Book"/>
                              <w:sz w:val="16"/>
                            </w:rPr>
                            <w:t>BIC: HELADEF1GRG</w:t>
                          </w:r>
                        </w:p>
                        <w:p w14:paraId="75E2BF3C"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 xml:space="preserve">Postbank Frankfurt </w:t>
                          </w:r>
                          <w:r>
                            <w:rPr>
                              <w:rFonts w:ascii="Franklin Gothic Book" w:hAnsi="Franklin Gothic Book"/>
                              <w:sz w:val="16"/>
                            </w:rPr>
                            <w:t xml:space="preserve"> </w:t>
                          </w:r>
                          <w:r w:rsidRPr="00C150A0">
                            <w:rPr>
                              <w:rFonts w:ascii="Franklin Gothic Book" w:hAnsi="Franklin Gothic Book"/>
                              <w:sz w:val="16"/>
                            </w:rPr>
                            <w:t xml:space="preserve">I </w:t>
                          </w:r>
                          <w:r>
                            <w:rPr>
                              <w:rFonts w:ascii="Franklin Gothic Book" w:hAnsi="Franklin Gothic Book"/>
                              <w:sz w:val="16"/>
                            </w:rPr>
                            <w:t xml:space="preserve"> </w:t>
                          </w:r>
                          <w:r w:rsidRPr="00C150A0">
                            <w:rPr>
                              <w:rFonts w:ascii="Franklin Gothic Book" w:hAnsi="Franklin Gothic Book"/>
                              <w:sz w:val="16"/>
                            </w:rPr>
                            <w:t>IBAN: DE54 5001 0060 0064 1356 09</w:t>
                          </w:r>
                          <w:r>
                            <w:rPr>
                              <w:rFonts w:ascii="Franklin Gothic Book" w:hAnsi="Franklin Gothic Book"/>
                              <w:sz w:val="16"/>
                            </w:rPr>
                            <w:t xml:space="preserve"> </w:t>
                          </w:r>
                          <w:r w:rsidRPr="00C150A0">
                            <w:rPr>
                              <w:rFonts w:ascii="Franklin Gothic Book" w:hAnsi="Franklin Gothic Book"/>
                              <w:sz w:val="16"/>
                            </w:rPr>
                            <w:t xml:space="preserve"> I</w:t>
                          </w:r>
                          <w:r>
                            <w:rPr>
                              <w:rFonts w:ascii="Franklin Gothic Book" w:hAnsi="Franklin Gothic Book"/>
                              <w:sz w:val="16"/>
                            </w:rPr>
                            <w:t xml:space="preserve"> </w:t>
                          </w:r>
                          <w:r w:rsidRPr="00C150A0">
                            <w:rPr>
                              <w:rFonts w:ascii="Franklin Gothic Book" w:hAnsi="Franklin Gothic Book"/>
                              <w:sz w:val="16"/>
                            </w:rPr>
                            <w:t xml:space="preserve"> BIC: PBNKDEFF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2999D" id="Textfeld 1" o:spid="_x0000_s1027" type="#_x0000_t202" style="position:absolute;margin-left:-12.95pt;margin-top:9.45pt;width:389.35pt;height:58.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" filled="f" stroked="f">
              <v:textbox style="mso-fit-shape-to-text:t">
                <w:txbxContent>
                  <w:p w14:paraId="642EBACC"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Bankverbindungen:</w:t>
                    </w:r>
                  </w:p>
                  <w:p w14:paraId="6FC112DA"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 xml:space="preserve">Rüsselsheimer Volksbank eG </w:t>
                    </w:r>
                    <w:r>
                      <w:rPr>
                        <w:rFonts w:ascii="Franklin Gothic Book" w:hAnsi="Franklin Gothic Book"/>
                        <w:sz w:val="16"/>
                      </w:rPr>
                      <w:t xml:space="preserve"> </w:t>
                    </w:r>
                    <w:r w:rsidRPr="00296527">
                      <w:rPr>
                        <w:rFonts w:ascii="Franklin Gothic Book" w:hAnsi="Franklin Gothic Book"/>
                        <w:sz w:val="16"/>
                      </w:rPr>
                      <w:t>I</w:t>
                    </w:r>
                    <w:r>
                      <w:rPr>
                        <w:rFonts w:ascii="Franklin Gothic Book" w:hAnsi="Franklin Gothic Book"/>
                        <w:sz w:val="16"/>
                      </w:rPr>
                      <w:t xml:space="preserve"> </w:t>
                    </w:r>
                    <w:r w:rsidRPr="00C150A0">
                      <w:rPr>
                        <w:rFonts w:ascii="Franklin Gothic Book" w:hAnsi="Franklin Gothic Book"/>
                        <w:sz w:val="16"/>
                      </w:rPr>
                      <w:t xml:space="preserve"> IBAN: DE51 5009 3000 0020 0300 03</w:t>
                    </w:r>
                    <w:r>
                      <w:rPr>
                        <w:rFonts w:ascii="Franklin Gothic Book" w:hAnsi="Franklin Gothic Book"/>
                        <w:sz w:val="16"/>
                      </w:rPr>
                      <w:t xml:space="preserve"> </w:t>
                    </w:r>
                    <w:r w:rsidRPr="00C150A0">
                      <w:rPr>
                        <w:rFonts w:ascii="Franklin Gothic Book" w:hAnsi="Franklin Gothic Book"/>
                        <w:sz w:val="16"/>
                      </w:rPr>
                      <w:t xml:space="preserve"> I </w:t>
                    </w:r>
                    <w:r>
                      <w:rPr>
                        <w:rFonts w:ascii="Franklin Gothic Book" w:hAnsi="Franklin Gothic Book"/>
                        <w:sz w:val="16"/>
                      </w:rPr>
                      <w:t xml:space="preserve"> </w:t>
                    </w:r>
                    <w:r w:rsidRPr="00C150A0">
                      <w:rPr>
                        <w:rFonts w:ascii="Franklin Gothic Book" w:hAnsi="Franklin Gothic Book"/>
                        <w:sz w:val="16"/>
                      </w:rPr>
                      <w:t>BIC: GENODE51RUS</w:t>
                    </w:r>
                  </w:p>
                  <w:p w14:paraId="5CFD20DE"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Kreissparkasse Groß-Gerau</w:t>
                    </w:r>
                    <w:r>
                      <w:rPr>
                        <w:rFonts w:ascii="Franklin Gothic Book" w:hAnsi="Franklin Gothic Book"/>
                        <w:sz w:val="16"/>
                      </w:rPr>
                      <w:t xml:space="preserve"> </w:t>
                    </w:r>
                    <w:r w:rsidRPr="00C150A0">
                      <w:rPr>
                        <w:rFonts w:ascii="Franklin Gothic Book" w:hAnsi="Franklin Gothic Book"/>
                        <w:sz w:val="16"/>
                      </w:rPr>
                      <w:t xml:space="preserve"> I</w:t>
                    </w:r>
                    <w:r>
                      <w:rPr>
                        <w:rFonts w:ascii="Franklin Gothic Book" w:hAnsi="Franklin Gothic Book"/>
                        <w:sz w:val="16"/>
                      </w:rPr>
                      <w:t xml:space="preserve"> </w:t>
                    </w:r>
                    <w:r w:rsidRPr="00C150A0">
                      <w:rPr>
                        <w:rFonts w:ascii="Franklin Gothic Book" w:hAnsi="Franklin Gothic Book"/>
                        <w:sz w:val="16"/>
                      </w:rPr>
                      <w:t xml:space="preserve"> IBAN: DE66 5085 2553 0001 0000 09</w:t>
                    </w:r>
                    <w:r>
                      <w:rPr>
                        <w:rFonts w:ascii="Franklin Gothic Book" w:hAnsi="Franklin Gothic Book"/>
                        <w:sz w:val="16"/>
                      </w:rPr>
                      <w:t xml:space="preserve"> </w:t>
                    </w:r>
                    <w:r w:rsidRPr="00C150A0">
                      <w:rPr>
                        <w:rFonts w:ascii="Franklin Gothic Book" w:hAnsi="Franklin Gothic Book"/>
                        <w:sz w:val="16"/>
                      </w:rPr>
                      <w:t xml:space="preserve"> I </w:t>
                    </w:r>
                    <w:r>
                      <w:rPr>
                        <w:rFonts w:ascii="Franklin Gothic Book" w:hAnsi="Franklin Gothic Book"/>
                        <w:sz w:val="16"/>
                      </w:rPr>
                      <w:t xml:space="preserve"> </w:t>
                    </w:r>
                    <w:r w:rsidRPr="00C150A0">
                      <w:rPr>
                        <w:rFonts w:ascii="Franklin Gothic Book" w:hAnsi="Franklin Gothic Book"/>
                        <w:sz w:val="16"/>
                      </w:rPr>
                      <w:t>BIC: HELADEF1GRG</w:t>
                    </w:r>
                  </w:p>
                  <w:p w14:paraId="75E2BF3C" w14:textId="77777777" w:rsidR="00EF2A3A" w:rsidRPr="00C150A0" w:rsidRDefault="00EF2A3A" w:rsidP="00EF2A3A">
                    <w:pPr>
                      <w:pStyle w:val="Fuzeile"/>
                      <w:tabs>
                        <w:tab w:val="right" w:pos="1440"/>
                      </w:tabs>
                      <w:spacing w:before="20"/>
                      <w:ind w:left="85"/>
                      <w:rPr>
                        <w:rFonts w:ascii="Franklin Gothic Book" w:hAnsi="Franklin Gothic Book"/>
                        <w:sz w:val="16"/>
                      </w:rPr>
                    </w:pPr>
                    <w:r w:rsidRPr="00C150A0">
                      <w:rPr>
                        <w:rFonts w:ascii="Franklin Gothic Book" w:hAnsi="Franklin Gothic Book"/>
                        <w:sz w:val="16"/>
                      </w:rPr>
                      <w:t xml:space="preserve">Postbank Frankfurt </w:t>
                    </w:r>
                    <w:r>
                      <w:rPr>
                        <w:rFonts w:ascii="Franklin Gothic Book" w:hAnsi="Franklin Gothic Book"/>
                        <w:sz w:val="16"/>
                      </w:rPr>
                      <w:t xml:space="preserve"> </w:t>
                    </w:r>
                    <w:r w:rsidRPr="00C150A0">
                      <w:rPr>
                        <w:rFonts w:ascii="Franklin Gothic Book" w:hAnsi="Franklin Gothic Book"/>
                        <w:sz w:val="16"/>
                      </w:rPr>
                      <w:t xml:space="preserve">I </w:t>
                    </w:r>
                    <w:r>
                      <w:rPr>
                        <w:rFonts w:ascii="Franklin Gothic Book" w:hAnsi="Franklin Gothic Book"/>
                        <w:sz w:val="16"/>
                      </w:rPr>
                      <w:t xml:space="preserve"> </w:t>
                    </w:r>
                    <w:r w:rsidRPr="00C150A0">
                      <w:rPr>
                        <w:rFonts w:ascii="Franklin Gothic Book" w:hAnsi="Franklin Gothic Book"/>
                        <w:sz w:val="16"/>
                      </w:rPr>
                      <w:t>IBAN: DE54 5001 0060 0064 1356 09</w:t>
                    </w:r>
                    <w:r>
                      <w:rPr>
                        <w:rFonts w:ascii="Franklin Gothic Book" w:hAnsi="Franklin Gothic Book"/>
                        <w:sz w:val="16"/>
                      </w:rPr>
                      <w:t xml:space="preserve"> </w:t>
                    </w:r>
                    <w:r w:rsidRPr="00C150A0">
                      <w:rPr>
                        <w:rFonts w:ascii="Franklin Gothic Book" w:hAnsi="Franklin Gothic Book"/>
                        <w:sz w:val="16"/>
                      </w:rPr>
                      <w:t xml:space="preserve"> I</w:t>
                    </w:r>
                    <w:r>
                      <w:rPr>
                        <w:rFonts w:ascii="Franklin Gothic Book" w:hAnsi="Franklin Gothic Book"/>
                        <w:sz w:val="16"/>
                      </w:rPr>
                      <w:t xml:space="preserve"> </w:t>
                    </w:r>
                    <w:r w:rsidRPr="00C150A0">
                      <w:rPr>
                        <w:rFonts w:ascii="Franklin Gothic Book" w:hAnsi="Franklin Gothic Book"/>
                        <w:sz w:val="16"/>
                      </w:rPr>
                      <w:t xml:space="preserve"> BIC: PBNKDEFF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CEAB" w14:textId="77777777" w:rsidR="00553EEC" w:rsidRDefault="00553EEC" w:rsidP="00594A56">
      <w:r>
        <w:separator/>
      </w:r>
    </w:p>
  </w:footnote>
  <w:footnote w:type="continuationSeparator" w:id="0">
    <w:p w14:paraId="2B6397F4" w14:textId="77777777" w:rsidR="00553EEC" w:rsidRDefault="00553EEC" w:rsidP="0059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1780" w14:textId="77777777" w:rsidR="00C150A0" w:rsidRDefault="00C150A0">
    <w:pPr>
      <w:pStyle w:val="Kopfzeile"/>
    </w:pPr>
  </w:p>
  <w:p w14:paraId="0A5A6571" w14:textId="77777777" w:rsidR="00C150A0" w:rsidRDefault="00C150A0">
    <w:pPr>
      <w:pStyle w:val="Kopfzeile"/>
    </w:pPr>
  </w:p>
  <w:p w14:paraId="48F24EA8" w14:textId="77777777" w:rsidR="00C150A0" w:rsidRDefault="00C150A0">
    <w:pPr>
      <w:pStyle w:val="Kopfzeile"/>
    </w:pPr>
  </w:p>
  <w:p w14:paraId="12C05C20" w14:textId="77777777" w:rsidR="00C150A0" w:rsidRDefault="00C150A0">
    <w:pPr>
      <w:pStyle w:val="Kopfzeile"/>
    </w:pPr>
  </w:p>
  <w:p w14:paraId="789AE9F9" w14:textId="77777777" w:rsidR="00C150A0" w:rsidRDefault="00C150A0">
    <w:pPr>
      <w:pStyle w:val="Kopfzeile"/>
    </w:pPr>
  </w:p>
  <w:p w14:paraId="6A0EF80E" w14:textId="77777777" w:rsidR="00C150A0" w:rsidRDefault="00C150A0">
    <w:pPr>
      <w:pStyle w:val="Kopfzeile"/>
    </w:pPr>
  </w:p>
  <w:p w14:paraId="5B4F2200" w14:textId="77777777" w:rsidR="00C150A0" w:rsidRDefault="00C150A0">
    <w:pPr>
      <w:pStyle w:val="Kopfzeile"/>
    </w:pPr>
  </w:p>
  <w:p w14:paraId="05D84FF1" w14:textId="77777777" w:rsidR="00C150A0" w:rsidRDefault="00C150A0">
    <w:pPr>
      <w:pStyle w:val="Kopfzeile"/>
    </w:pPr>
  </w:p>
  <w:p w14:paraId="567F8047" w14:textId="77777777" w:rsidR="00C150A0" w:rsidRDefault="00C150A0">
    <w:pPr>
      <w:pStyle w:val="Kopfzeile"/>
    </w:pPr>
  </w:p>
  <w:p w14:paraId="746918AE" w14:textId="77777777" w:rsidR="00C150A0" w:rsidRDefault="00C150A0">
    <w:pPr>
      <w:pStyle w:val="Kopfzeile"/>
    </w:pPr>
  </w:p>
  <w:p w14:paraId="7EE4B2D5" w14:textId="77777777" w:rsidR="00C150A0" w:rsidRDefault="00C150A0">
    <w:pPr>
      <w:pStyle w:val="Kopfzeile"/>
    </w:pPr>
  </w:p>
  <w:p w14:paraId="26AD9DAD" w14:textId="77777777" w:rsidR="00C150A0" w:rsidRDefault="00C150A0">
    <w:pPr>
      <w:pStyle w:val="Kopfzeile"/>
    </w:pPr>
  </w:p>
  <w:p w14:paraId="6D86B8E8" w14:textId="77777777" w:rsidR="00C150A0" w:rsidRDefault="00C150A0">
    <w:pPr>
      <w:pStyle w:val="Kopfzeile"/>
    </w:pPr>
  </w:p>
  <w:p w14:paraId="64708BEC" w14:textId="77777777" w:rsidR="00C150A0" w:rsidRDefault="00C150A0">
    <w:pPr>
      <w:pStyle w:val="Kopfzeile"/>
    </w:pPr>
  </w:p>
  <w:p w14:paraId="4CB4CF73" w14:textId="77777777" w:rsidR="00C150A0" w:rsidRDefault="00C150A0">
    <w:pPr>
      <w:pStyle w:val="Kopfzeile"/>
    </w:pPr>
  </w:p>
  <w:p w14:paraId="4F874C23" w14:textId="77777777" w:rsidR="00C150A0" w:rsidRDefault="00C150A0">
    <w:pPr>
      <w:pStyle w:val="Kopfzeile"/>
    </w:pPr>
  </w:p>
  <w:p w14:paraId="1480C0FF" w14:textId="77777777" w:rsidR="00C150A0" w:rsidRDefault="00C150A0">
    <w:pPr>
      <w:pStyle w:val="Kopfzeile"/>
    </w:pPr>
  </w:p>
  <w:p w14:paraId="2A78A7CB" w14:textId="77777777" w:rsidR="00C150A0" w:rsidRDefault="00C150A0">
    <w:pPr>
      <w:pStyle w:val="Kopfzeile"/>
    </w:pPr>
  </w:p>
  <w:p w14:paraId="71C9D037" w14:textId="77777777" w:rsidR="00C150A0" w:rsidRDefault="00C150A0">
    <w:pPr>
      <w:pStyle w:val="Kopfzeile"/>
    </w:pPr>
  </w:p>
  <w:p w14:paraId="6645B408" w14:textId="77777777" w:rsidR="00C150A0" w:rsidRDefault="00C150A0">
    <w:pPr>
      <w:pStyle w:val="Kopfzeile"/>
    </w:pPr>
  </w:p>
  <w:p w14:paraId="1B188009" w14:textId="77777777" w:rsidR="00C150A0" w:rsidRDefault="00C150A0">
    <w:pPr>
      <w:pStyle w:val="Kopfzeile"/>
    </w:pPr>
  </w:p>
  <w:p w14:paraId="15F486AE" w14:textId="77777777" w:rsidR="00C150A0" w:rsidRDefault="00C150A0">
    <w:pPr>
      <w:pStyle w:val="Kopfzeile"/>
    </w:pPr>
  </w:p>
  <w:p w14:paraId="60DF7788" w14:textId="77777777" w:rsidR="00C150A0" w:rsidRDefault="00C150A0">
    <w:pPr>
      <w:pStyle w:val="Kopfzeile"/>
    </w:pPr>
  </w:p>
  <w:p w14:paraId="77F990B1" w14:textId="77777777" w:rsidR="00C150A0" w:rsidRDefault="00C150A0">
    <w:pPr>
      <w:pStyle w:val="Kopfzeile"/>
    </w:pPr>
  </w:p>
  <w:p w14:paraId="3C30D2E8" w14:textId="77777777" w:rsidR="00C150A0" w:rsidRDefault="00C150A0">
    <w:pPr>
      <w:pStyle w:val="Kopfzeile"/>
    </w:pPr>
  </w:p>
  <w:p w14:paraId="3817EAD2" w14:textId="77777777" w:rsidR="00C150A0" w:rsidRDefault="00C150A0">
    <w:pPr>
      <w:pStyle w:val="Kopfzeile"/>
    </w:pPr>
  </w:p>
  <w:p w14:paraId="08983A48" w14:textId="77777777" w:rsidR="00C150A0" w:rsidRDefault="00C150A0">
    <w:pPr>
      <w:pStyle w:val="Kopfzeile"/>
    </w:pPr>
  </w:p>
  <w:p w14:paraId="53009447" w14:textId="77777777" w:rsidR="00C150A0" w:rsidRDefault="00C150A0">
    <w:pPr>
      <w:pStyle w:val="Kopfzeile"/>
    </w:pPr>
  </w:p>
  <w:p w14:paraId="58454381" w14:textId="77777777" w:rsidR="00C150A0" w:rsidRDefault="00C150A0">
    <w:pPr>
      <w:pStyle w:val="Kopfzeile"/>
    </w:pPr>
  </w:p>
  <w:p w14:paraId="743B924A" w14:textId="77777777" w:rsidR="00C150A0" w:rsidRDefault="00C150A0">
    <w:pPr>
      <w:pStyle w:val="Kopfzeile"/>
    </w:pPr>
  </w:p>
  <w:p w14:paraId="2C680656" w14:textId="77777777" w:rsidR="00C150A0" w:rsidRDefault="00C150A0">
    <w:pPr>
      <w:pStyle w:val="Kopfzeile"/>
    </w:pPr>
  </w:p>
  <w:p w14:paraId="2DC7E8FC" w14:textId="77777777" w:rsidR="00C150A0" w:rsidRDefault="00C150A0">
    <w:pPr>
      <w:pStyle w:val="Kopfzeile"/>
    </w:pPr>
  </w:p>
  <w:p w14:paraId="6941D9EB" w14:textId="77777777" w:rsidR="00C150A0" w:rsidRDefault="00C150A0">
    <w:pPr>
      <w:pStyle w:val="Kopfzeile"/>
    </w:pPr>
  </w:p>
  <w:p w14:paraId="1E520C6D" w14:textId="77777777" w:rsidR="00C150A0" w:rsidRDefault="00C150A0">
    <w:pPr>
      <w:pStyle w:val="Kopfzeile"/>
    </w:pPr>
  </w:p>
  <w:p w14:paraId="4CB37555" w14:textId="77777777" w:rsidR="00C150A0" w:rsidRDefault="00C150A0">
    <w:pPr>
      <w:pStyle w:val="Kopfzeile"/>
    </w:pPr>
  </w:p>
  <w:p w14:paraId="1BA91F83" w14:textId="77777777" w:rsidR="00C150A0" w:rsidRDefault="00C150A0">
    <w:pPr>
      <w:pStyle w:val="Kopfzeile"/>
    </w:pPr>
  </w:p>
  <w:p w14:paraId="422AB211" w14:textId="77777777" w:rsidR="00C150A0" w:rsidRDefault="00C150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497" w:type="dxa"/>
      <w:tblLayout w:type="fixed"/>
      <w:tblCellMar>
        <w:left w:w="70" w:type="dxa"/>
        <w:right w:w="70" w:type="dxa"/>
      </w:tblCellMar>
      <w:tblLook w:val="0600" w:firstRow="0" w:lastRow="0" w:firstColumn="0" w:lastColumn="0" w:noHBand="1" w:noVBand="1"/>
    </w:tblPr>
    <w:tblGrid>
      <w:gridCol w:w="567"/>
      <w:gridCol w:w="6804"/>
      <w:gridCol w:w="2410"/>
    </w:tblGrid>
    <w:tr w:rsidR="00C150A0" w:rsidRPr="00F715CA" w14:paraId="35A4C927" w14:textId="77777777" w:rsidTr="00203D13">
      <w:trPr>
        <w:trHeight w:val="1559"/>
      </w:trPr>
      <w:tc>
        <w:tcPr>
          <w:tcW w:w="567" w:type="dxa"/>
        </w:tcPr>
        <w:p w14:paraId="7EAB0747" w14:textId="77777777" w:rsidR="00C150A0" w:rsidRDefault="00C150A0" w:rsidP="00711884">
          <w:pPr>
            <w:pStyle w:val="Kopfzeile"/>
            <w:ind w:right="5622"/>
            <w:rPr>
              <w:noProof/>
            </w:rPr>
          </w:pPr>
        </w:p>
      </w:tc>
      <w:tc>
        <w:tcPr>
          <w:tcW w:w="6804" w:type="dxa"/>
        </w:tcPr>
        <w:p w14:paraId="0243324C" w14:textId="77777777" w:rsidR="00C150A0" w:rsidRPr="00640C3B" w:rsidRDefault="00C150A0" w:rsidP="00711884">
          <w:pPr>
            <w:pStyle w:val="Kopfzeile"/>
            <w:rPr>
              <w:rFonts w:ascii="Franklin Gothic Book" w:hAnsi="Franklin Gothic Book"/>
              <w:color w:val="A0A0A0"/>
              <w:sz w:val="16"/>
            </w:rPr>
          </w:pPr>
        </w:p>
      </w:tc>
      <w:tc>
        <w:tcPr>
          <w:tcW w:w="2410" w:type="dxa"/>
        </w:tcPr>
        <w:p w14:paraId="66ED38B1" w14:textId="77777777" w:rsidR="00C150A0" w:rsidRPr="00D66689" w:rsidRDefault="00C150A0" w:rsidP="00711884">
          <w:pPr>
            <w:pStyle w:val="Kopfzeile"/>
            <w:spacing w:before="40"/>
            <w:ind w:left="113"/>
            <w:rPr>
              <w:rFonts w:ascii="Franklin Gothic Book" w:hAnsi="Franklin Gothic Book"/>
              <w:b/>
              <w:color w:val="A0A0A0"/>
              <w:sz w:val="16"/>
              <w:szCs w:val="16"/>
            </w:rPr>
          </w:pPr>
        </w:p>
      </w:tc>
    </w:tr>
    <w:tr w:rsidR="00C150A0" w:rsidRPr="00F715CA" w14:paraId="66E4EDD1" w14:textId="77777777" w:rsidTr="00D11206">
      <w:trPr>
        <w:trHeight w:val="3175"/>
      </w:trPr>
      <w:tc>
        <w:tcPr>
          <w:tcW w:w="567" w:type="dxa"/>
        </w:tcPr>
        <w:p w14:paraId="0DC5A866" w14:textId="77777777" w:rsidR="00C150A0" w:rsidRPr="00640C3B" w:rsidRDefault="00C150A0" w:rsidP="00711884">
          <w:pPr>
            <w:pStyle w:val="Kopfzeile"/>
            <w:ind w:right="5622"/>
            <w:rPr>
              <w:color w:val="A0A0A0"/>
              <w:sz w:val="16"/>
            </w:rPr>
          </w:pPr>
          <w:r>
            <w:rPr>
              <w:color w:val="A0A0A0"/>
              <w:sz w:val="16"/>
            </w:rPr>
            <w:t xml:space="preserve"> </w:t>
          </w:r>
        </w:p>
      </w:tc>
      <w:tc>
        <w:tcPr>
          <w:tcW w:w="6804" w:type="dxa"/>
        </w:tcPr>
        <w:p w14:paraId="72DA129D" w14:textId="77777777" w:rsidR="00C150A0" w:rsidRPr="008019B3" w:rsidRDefault="00C150A0" w:rsidP="00711884">
          <w:pPr>
            <w:pStyle w:val="Kopfzeile"/>
            <w:rPr>
              <w:rFonts w:ascii="Franklin Gothic Book" w:hAnsi="Franklin Gothic Book"/>
              <w:color w:val="FFFFFF" w:themeColor="background1"/>
              <w:sz w:val="2"/>
            </w:rPr>
          </w:pPr>
          <w:r w:rsidRPr="008019B3">
            <w:rPr>
              <w:rFonts w:ascii="Franklin Gothic Book" w:hAnsi="Franklin Gothic Book"/>
              <w:color w:val="FFFFFF" w:themeColor="background1"/>
              <w:sz w:val="2"/>
            </w:rPr>
            <w:t>.</w:t>
          </w:r>
        </w:p>
        <w:p w14:paraId="33090EC4" w14:textId="77777777" w:rsidR="00C150A0" w:rsidRPr="00A85288" w:rsidRDefault="00F90918" w:rsidP="00D11206">
          <w:pPr>
            <w:pStyle w:val="Kopfzeile"/>
            <w:spacing w:before="20"/>
            <w:ind w:left="-74"/>
            <w:rPr>
              <w:rFonts w:ascii="Franklin Gothic Book" w:hAnsi="Franklin Gothic Book"/>
              <w:sz w:val="14"/>
            </w:rPr>
          </w:pPr>
          <w:r>
            <w:rPr>
              <w:rFonts w:ascii="Franklin Gothic Book" w:hAnsi="Franklin Gothic Book"/>
              <w:sz w:val="14"/>
            </w:rPr>
            <w:t>03072931</w:t>
          </w:r>
          <w:r w:rsidR="00772CDC">
            <w:rPr>
              <w:rFonts w:ascii="Franklin Gothic Book" w:hAnsi="Franklin Gothic Book"/>
              <w:sz w:val="14"/>
            </w:rPr>
            <w:t>0</w:t>
          </w:r>
          <w:r w:rsidR="00C150A0" w:rsidRPr="00A85288">
            <w:rPr>
              <w:rFonts w:ascii="Franklin Gothic Book" w:hAnsi="Franklin Gothic Book"/>
              <w:sz w:val="14"/>
            </w:rPr>
            <w:t xml:space="preserve">  I  Stadt Rüsselsheim am Main  I  Fachbereich </w:t>
          </w:r>
          <w:r w:rsidR="0074622F">
            <w:rPr>
              <w:rFonts w:ascii="Franklin Gothic Book" w:hAnsi="Franklin Gothic Book"/>
              <w:sz w:val="14"/>
            </w:rPr>
            <w:t>Bildung und Betreuung</w:t>
          </w:r>
        </w:p>
        <w:p w14:paraId="7D88473F" w14:textId="77777777" w:rsidR="00C150A0" w:rsidRPr="00640C3B" w:rsidRDefault="00F87105" w:rsidP="00D11206">
          <w:pPr>
            <w:pStyle w:val="Kopfzeile"/>
            <w:spacing w:before="20"/>
            <w:ind w:left="-74"/>
            <w:rPr>
              <w:rFonts w:ascii="Franklin Gothic Book" w:hAnsi="Franklin Gothic Book"/>
              <w:color w:val="A0A0A0"/>
              <w:sz w:val="16"/>
            </w:rPr>
          </w:pPr>
          <w:r>
            <w:rPr>
              <w:rFonts w:ascii="Franklin Gothic Book" w:hAnsi="Franklin Gothic Book"/>
              <w:sz w:val="14"/>
            </w:rPr>
            <w:t>Ferdinand-</w:t>
          </w:r>
          <w:proofErr w:type="spellStart"/>
          <w:r>
            <w:rPr>
              <w:rFonts w:ascii="Franklin Gothic Book" w:hAnsi="Franklin Gothic Book"/>
              <w:sz w:val="14"/>
            </w:rPr>
            <w:t>Stuttmann</w:t>
          </w:r>
          <w:proofErr w:type="spellEnd"/>
          <w:r>
            <w:rPr>
              <w:rFonts w:ascii="Franklin Gothic Book" w:hAnsi="Franklin Gothic Book"/>
              <w:sz w:val="14"/>
            </w:rPr>
            <w:t>-Str.</w:t>
          </w:r>
          <w:r w:rsidR="0074622F">
            <w:rPr>
              <w:rFonts w:ascii="Franklin Gothic Book" w:hAnsi="Franklin Gothic Book"/>
              <w:sz w:val="14"/>
            </w:rPr>
            <w:t xml:space="preserve"> </w:t>
          </w:r>
          <w:r>
            <w:rPr>
              <w:rFonts w:ascii="Franklin Gothic Book" w:hAnsi="Franklin Gothic Book"/>
              <w:sz w:val="14"/>
            </w:rPr>
            <w:t>15</w:t>
          </w:r>
          <w:r w:rsidR="006B42FB">
            <w:rPr>
              <w:rFonts w:ascii="Franklin Gothic Book" w:hAnsi="Franklin Gothic Book"/>
              <w:sz w:val="14"/>
            </w:rPr>
            <w:t xml:space="preserve">  I  </w:t>
          </w:r>
          <w:r w:rsidR="00C150A0" w:rsidRPr="00A85288">
            <w:rPr>
              <w:rFonts w:ascii="Franklin Gothic Book" w:hAnsi="Franklin Gothic Book"/>
              <w:sz w:val="14"/>
            </w:rPr>
            <w:t>65428 Rüsselsheim am Main</w:t>
          </w:r>
        </w:p>
      </w:tc>
      <w:tc>
        <w:tcPr>
          <w:tcW w:w="2410" w:type="dxa"/>
        </w:tcPr>
        <w:p w14:paraId="7022381D" w14:textId="77777777" w:rsidR="00C150A0" w:rsidRPr="00A85288" w:rsidRDefault="00C150A0" w:rsidP="00D11206">
          <w:pPr>
            <w:pStyle w:val="Kopfzeile"/>
            <w:spacing w:before="32"/>
            <w:rPr>
              <w:rFonts w:ascii="Franklin Gothic Book" w:hAnsi="Franklin Gothic Book"/>
              <w:b/>
              <w:sz w:val="16"/>
              <w:szCs w:val="16"/>
            </w:rPr>
          </w:pPr>
          <w:r w:rsidRPr="004956CE">
            <w:rPr>
              <w:rFonts w:ascii="Franklin Gothic Book" w:hAnsi="Franklin Gothic Book"/>
              <w:b/>
              <w:sz w:val="16"/>
              <w:szCs w:val="16"/>
            </w:rPr>
            <w:t>Fachbereich</w:t>
          </w:r>
          <w:r w:rsidRPr="00A85288">
            <w:rPr>
              <w:rFonts w:ascii="Franklin Gothic Book" w:hAnsi="Franklin Gothic Book"/>
              <w:b/>
              <w:sz w:val="16"/>
              <w:szCs w:val="16"/>
            </w:rPr>
            <w:t xml:space="preserve"> </w:t>
          </w:r>
          <w:r w:rsidR="0074622F">
            <w:rPr>
              <w:rFonts w:ascii="Franklin Gothic Book" w:hAnsi="Franklin Gothic Book"/>
              <w:b/>
              <w:sz w:val="16"/>
              <w:szCs w:val="16"/>
            </w:rPr>
            <w:t>Bildung und Betreuung</w:t>
          </w:r>
        </w:p>
        <w:p w14:paraId="6BCFB707" w14:textId="77777777" w:rsidR="00C150A0" w:rsidRPr="00A85288" w:rsidRDefault="00F87105" w:rsidP="00D11206">
          <w:pPr>
            <w:pStyle w:val="Kopfzeile"/>
            <w:spacing w:before="32"/>
            <w:rPr>
              <w:rFonts w:ascii="Franklin Gothic Book" w:hAnsi="Franklin Gothic Book"/>
              <w:sz w:val="16"/>
              <w:szCs w:val="16"/>
            </w:rPr>
          </w:pPr>
          <w:r>
            <w:rPr>
              <w:rFonts w:ascii="Franklin Gothic Book" w:hAnsi="Franklin Gothic Book"/>
              <w:sz w:val="16"/>
              <w:szCs w:val="16"/>
            </w:rPr>
            <w:t>Ferdinand-</w:t>
          </w:r>
          <w:proofErr w:type="spellStart"/>
          <w:r>
            <w:rPr>
              <w:rFonts w:ascii="Franklin Gothic Book" w:hAnsi="Franklin Gothic Book"/>
              <w:sz w:val="16"/>
              <w:szCs w:val="16"/>
            </w:rPr>
            <w:t>Stuttmann</w:t>
          </w:r>
          <w:proofErr w:type="spellEnd"/>
          <w:r>
            <w:rPr>
              <w:rFonts w:ascii="Franklin Gothic Book" w:hAnsi="Franklin Gothic Book"/>
              <w:sz w:val="16"/>
              <w:szCs w:val="16"/>
            </w:rPr>
            <w:t>-Str. 15</w:t>
          </w:r>
        </w:p>
        <w:p w14:paraId="1AAD898C" w14:textId="77777777" w:rsidR="00C150A0" w:rsidRPr="00A85288" w:rsidRDefault="00C150A0" w:rsidP="00D11206">
          <w:pPr>
            <w:pStyle w:val="Kopfzeile"/>
            <w:spacing w:before="32"/>
            <w:rPr>
              <w:rFonts w:ascii="Franklin Gothic Book" w:hAnsi="Franklin Gothic Book"/>
              <w:sz w:val="16"/>
              <w:szCs w:val="16"/>
            </w:rPr>
          </w:pPr>
          <w:r w:rsidRPr="00A85288">
            <w:rPr>
              <w:rFonts w:ascii="Franklin Gothic Book" w:hAnsi="Franklin Gothic Book"/>
              <w:sz w:val="16"/>
              <w:szCs w:val="16"/>
            </w:rPr>
            <w:t>65428 Rüsselsheim am Main</w:t>
          </w:r>
        </w:p>
        <w:p w14:paraId="0E827908" w14:textId="77777777" w:rsidR="00C150A0" w:rsidRPr="00A85288" w:rsidRDefault="00C150A0" w:rsidP="00D11206">
          <w:pPr>
            <w:pStyle w:val="Kopfzeile"/>
            <w:spacing w:before="32"/>
            <w:rPr>
              <w:rFonts w:ascii="Franklin Gothic Book" w:hAnsi="Franklin Gothic Book"/>
              <w:sz w:val="16"/>
              <w:szCs w:val="16"/>
            </w:rPr>
          </w:pPr>
        </w:p>
        <w:p w14:paraId="3E69F216" w14:textId="77777777" w:rsidR="00C150A0" w:rsidRPr="00A85288" w:rsidRDefault="00C150A0" w:rsidP="00D11206">
          <w:pPr>
            <w:pStyle w:val="Kopfzeile"/>
            <w:spacing w:before="32"/>
            <w:rPr>
              <w:rFonts w:ascii="Franklin Gothic Book" w:hAnsi="Franklin Gothic Book"/>
              <w:sz w:val="16"/>
              <w:szCs w:val="16"/>
            </w:rPr>
          </w:pPr>
          <w:r w:rsidRPr="00A85288">
            <w:rPr>
              <w:rFonts w:ascii="Franklin Gothic Book" w:hAnsi="Franklin Gothic Book"/>
              <w:sz w:val="16"/>
              <w:szCs w:val="16"/>
            </w:rPr>
            <w:t>Kontakt:</w:t>
          </w:r>
        </w:p>
        <w:p w14:paraId="01790918" w14:textId="77777777" w:rsidR="00C150A0" w:rsidRPr="00A85288" w:rsidRDefault="009D2062" w:rsidP="00D11206">
          <w:pPr>
            <w:pStyle w:val="Kopfzeile"/>
            <w:spacing w:before="32" w:after="20"/>
            <w:rPr>
              <w:rFonts w:ascii="Franklin Gothic Book" w:hAnsi="Franklin Gothic Book"/>
              <w:sz w:val="16"/>
              <w:szCs w:val="16"/>
            </w:rPr>
          </w:pPr>
          <w:r>
            <w:rPr>
              <w:rFonts w:ascii="Franklin Gothic Book" w:hAnsi="Franklin Gothic Book"/>
              <w:sz w:val="16"/>
              <w:szCs w:val="16"/>
            </w:rPr>
            <w:t>Beate Breuhan</w:t>
          </w:r>
        </w:p>
        <w:p w14:paraId="1B5E7BB1" w14:textId="77777777" w:rsidR="00C150A0" w:rsidRPr="00A85288" w:rsidRDefault="00C150A0" w:rsidP="00D11206">
          <w:pPr>
            <w:pStyle w:val="Kopfzeile"/>
            <w:spacing w:before="32" w:after="40"/>
            <w:rPr>
              <w:rFonts w:ascii="Franklin Gothic Book" w:hAnsi="Franklin Gothic Book"/>
              <w:sz w:val="16"/>
              <w:szCs w:val="16"/>
            </w:rPr>
          </w:pPr>
          <w:r w:rsidRPr="00A85288">
            <w:rPr>
              <w:rFonts w:ascii="Franklin Gothic Book" w:hAnsi="Franklin Gothic Book"/>
              <w:sz w:val="16"/>
              <w:szCs w:val="16"/>
            </w:rPr>
            <w:t>T 06142 83-</w:t>
          </w:r>
          <w:r w:rsidR="001E078E">
            <w:rPr>
              <w:rFonts w:ascii="Franklin Gothic Book" w:hAnsi="Franklin Gothic Book"/>
              <w:sz w:val="16"/>
              <w:szCs w:val="16"/>
            </w:rPr>
            <w:t>2072</w:t>
          </w:r>
        </w:p>
        <w:p w14:paraId="12BC01F5" w14:textId="77777777" w:rsidR="00C150A0" w:rsidRPr="00A85288" w:rsidRDefault="00C150A0" w:rsidP="00D11206">
          <w:pPr>
            <w:pStyle w:val="Kopfzeile"/>
            <w:spacing w:before="32" w:after="40"/>
            <w:rPr>
              <w:rFonts w:ascii="Franklin Gothic Book" w:hAnsi="Franklin Gothic Book"/>
              <w:sz w:val="16"/>
              <w:szCs w:val="16"/>
            </w:rPr>
          </w:pPr>
          <w:r w:rsidRPr="00A85288">
            <w:rPr>
              <w:rFonts w:ascii="Franklin Gothic Book" w:hAnsi="Franklin Gothic Book"/>
              <w:sz w:val="16"/>
              <w:szCs w:val="16"/>
            </w:rPr>
            <w:t>F 06142 83-2</w:t>
          </w:r>
          <w:r w:rsidR="0074622F">
            <w:rPr>
              <w:rFonts w:ascii="Franklin Gothic Book" w:hAnsi="Franklin Gothic Book"/>
              <w:sz w:val="16"/>
              <w:szCs w:val="16"/>
            </w:rPr>
            <w:t>748</w:t>
          </w:r>
        </w:p>
        <w:p w14:paraId="51A3CC03" w14:textId="77777777" w:rsidR="00C150A0" w:rsidRPr="00A85288" w:rsidRDefault="009D2062" w:rsidP="00B21168">
          <w:pPr>
            <w:pStyle w:val="Kopfzeile"/>
            <w:spacing w:before="32" w:after="20"/>
            <w:rPr>
              <w:rFonts w:ascii="Franklin Gothic Book" w:hAnsi="Franklin Gothic Book"/>
              <w:sz w:val="16"/>
              <w:szCs w:val="16"/>
            </w:rPr>
          </w:pPr>
          <w:r>
            <w:rPr>
              <w:rFonts w:ascii="Franklin Gothic Book" w:hAnsi="Franklin Gothic Book"/>
              <w:sz w:val="16"/>
              <w:szCs w:val="16"/>
            </w:rPr>
            <w:t>beate.breuhan</w:t>
          </w:r>
          <w:r w:rsidR="00C150A0" w:rsidRPr="00A85288">
            <w:rPr>
              <w:rFonts w:ascii="Franklin Gothic Book" w:hAnsi="Franklin Gothic Book"/>
              <w:sz w:val="16"/>
              <w:szCs w:val="16"/>
            </w:rPr>
            <w:t>@ruesselsheim.de</w:t>
          </w:r>
        </w:p>
        <w:p w14:paraId="13D67389" w14:textId="77777777" w:rsidR="00C150A0" w:rsidRPr="00A85288" w:rsidRDefault="00C150A0" w:rsidP="00D11206">
          <w:pPr>
            <w:pStyle w:val="Kopfzeile"/>
            <w:spacing w:before="32" w:after="40"/>
            <w:rPr>
              <w:rFonts w:ascii="Franklin Gothic Book" w:hAnsi="Franklin Gothic Book"/>
              <w:sz w:val="16"/>
              <w:szCs w:val="16"/>
            </w:rPr>
          </w:pPr>
          <w:r w:rsidRPr="00A85288">
            <w:rPr>
              <w:rFonts w:ascii="Franklin Gothic Book" w:hAnsi="Franklin Gothic Book"/>
              <w:sz w:val="16"/>
              <w:szCs w:val="16"/>
            </w:rPr>
            <w:br/>
            <w:t xml:space="preserve">Ihr Zeichen: </w:t>
          </w:r>
        </w:p>
        <w:p w14:paraId="251B01DF" w14:textId="77777777" w:rsidR="00C150A0" w:rsidRPr="00A85288" w:rsidRDefault="00C150A0" w:rsidP="00D11206">
          <w:pPr>
            <w:pStyle w:val="Kopfzeile"/>
            <w:spacing w:before="32" w:after="40"/>
            <w:rPr>
              <w:rFonts w:ascii="Franklin Gothic Book" w:hAnsi="Franklin Gothic Book"/>
              <w:sz w:val="16"/>
              <w:szCs w:val="16"/>
            </w:rPr>
          </w:pPr>
          <w:r w:rsidRPr="00A85288">
            <w:rPr>
              <w:rFonts w:ascii="Franklin Gothic Book" w:hAnsi="Franklin Gothic Book"/>
              <w:sz w:val="16"/>
              <w:szCs w:val="16"/>
            </w:rPr>
            <w:t>Unser Zeichen: I</w:t>
          </w:r>
          <w:r w:rsidR="0074622F">
            <w:rPr>
              <w:rFonts w:ascii="Franklin Gothic Book" w:hAnsi="Franklin Gothic Book"/>
              <w:sz w:val="16"/>
              <w:szCs w:val="16"/>
            </w:rPr>
            <w:t>I</w:t>
          </w:r>
          <w:r w:rsidRPr="00A85288">
            <w:rPr>
              <w:rFonts w:ascii="Franklin Gothic Book" w:hAnsi="Franklin Gothic Book"/>
              <w:sz w:val="16"/>
              <w:szCs w:val="16"/>
            </w:rPr>
            <w:t xml:space="preserve">/F </w:t>
          </w:r>
          <w:r w:rsidR="0074622F">
            <w:rPr>
              <w:rFonts w:ascii="Franklin Gothic Book" w:hAnsi="Franklin Gothic Book"/>
              <w:sz w:val="16"/>
              <w:szCs w:val="16"/>
            </w:rPr>
            <w:t>8.3</w:t>
          </w:r>
        </w:p>
        <w:p w14:paraId="18239D35" w14:textId="77777777" w:rsidR="00C150A0" w:rsidRPr="00A85288" w:rsidRDefault="00C150A0" w:rsidP="00D11206">
          <w:pPr>
            <w:pStyle w:val="Kopfzeile"/>
            <w:spacing w:before="32" w:after="40"/>
            <w:rPr>
              <w:rFonts w:ascii="Franklin Gothic Book" w:hAnsi="Franklin Gothic Book"/>
              <w:sz w:val="16"/>
            </w:rPr>
          </w:pPr>
        </w:p>
        <w:p w14:paraId="2952C1E3" w14:textId="77777777" w:rsidR="00C150A0" w:rsidRPr="00F715CA" w:rsidRDefault="00C150A0" w:rsidP="00D64740">
          <w:pPr>
            <w:pStyle w:val="Kopfzeile"/>
            <w:spacing w:before="32" w:after="40"/>
          </w:pPr>
          <w:r w:rsidRPr="00A85288">
            <w:rPr>
              <w:rFonts w:ascii="Franklin Gothic Book" w:hAnsi="Franklin Gothic Book"/>
              <w:sz w:val="16"/>
            </w:rPr>
            <w:t xml:space="preserve">Datum: </w:t>
          </w:r>
          <w:r w:rsidR="00853B69">
            <w:rPr>
              <w:rFonts w:ascii="Franklin Gothic Book" w:hAnsi="Franklin Gothic Book"/>
              <w:sz w:val="16"/>
            </w:rPr>
            <w:t>05.05.</w:t>
          </w:r>
          <w:r w:rsidR="00F4194F">
            <w:rPr>
              <w:rFonts w:ascii="Franklin Gothic Book" w:hAnsi="Franklin Gothic Book"/>
              <w:sz w:val="16"/>
            </w:rPr>
            <w:t>.2022</w:t>
          </w:r>
        </w:p>
      </w:tc>
    </w:tr>
  </w:tbl>
  <w:p w14:paraId="77844849" w14:textId="77777777" w:rsidR="00C150A0" w:rsidRDefault="00C150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D7"/>
    <w:rsid w:val="00035E54"/>
    <w:rsid w:val="00056D5B"/>
    <w:rsid w:val="00057019"/>
    <w:rsid w:val="00103ECB"/>
    <w:rsid w:val="0010669F"/>
    <w:rsid w:val="00115941"/>
    <w:rsid w:val="00172916"/>
    <w:rsid w:val="001767AD"/>
    <w:rsid w:val="001958D9"/>
    <w:rsid w:val="001E078E"/>
    <w:rsid w:val="00203D13"/>
    <w:rsid w:val="00284923"/>
    <w:rsid w:val="002B222E"/>
    <w:rsid w:val="002D6196"/>
    <w:rsid w:val="003314E7"/>
    <w:rsid w:val="00335D69"/>
    <w:rsid w:val="00341F2D"/>
    <w:rsid w:val="00353A39"/>
    <w:rsid w:val="00397885"/>
    <w:rsid w:val="00441665"/>
    <w:rsid w:val="00457125"/>
    <w:rsid w:val="00482201"/>
    <w:rsid w:val="004956CE"/>
    <w:rsid w:val="004E4F0A"/>
    <w:rsid w:val="00515374"/>
    <w:rsid w:val="00517D2C"/>
    <w:rsid w:val="005536FF"/>
    <w:rsid w:val="00553EEC"/>
    <w:rsid w:val="005541E8"/>
    <w:rsid w:val="0057356D"/>
    <w:rsid w:val="00577991"/>
    <w:rsid w:val="00594A56"/>
    <w:rsid w:val="005A3029"/>
    <w:rsid w:val="005F6688"/>
    <w:rsid w:val="00604C27"/>
    <w:rsid w:val="006510E5"/>
    <w:rsid w:val="0066337C"/>
    <w:rsid w:val="00673E59"/>
    <w:rsid w:val="006A368E"/>
    <w:rsid w:val="006B42FB"/>
    <w:rsid w:val="006C0958"/>
    <w:rsid w:val="00711884"/>
    <w:rsid w:val="00712311"/>
    <w:rsid w:val="00713933"/>
    <w:rsid w:val="007240AF"/>
    <w:rsid w:val="0073086F"/>
    <w:rsid w:val="0074622F"/>
    <w:rsid w:val="0074766B"/>
    <w:rsid w:val="007662D0"/>
    <w:rsid w:val="00772CDC"/>
    <w:rsid w:val="0078365F"/>
    <w:rsid w:val="007A32AE"/>
    <w:rsid w:val="007A4337"/>
    <w:rsid w:val="007B626B"/>
    <w:rsid w:val="007D2FA5"/>
    <w:rsid w:val="008019B3"/>
    <w:rsid w:val="00853B69"/>
    <w:rsid w:val="00865F8B"/>
    <w:rsid w:val="00883A65"/>
    <w:rsid w:val="008A3652"/>
    <w:rsid w:val="008B3FF8"/>
    <w:rsid w:val="008E6CF4"/>
    <w:rsid w:val="00912DE3"/>
    <w:rsid w:val="009930C7"/>
    <w:rsid w:val="009A022B"/>
    <w:rsid w:val="009A2EF0"/>
    <w:rsid w:val="009D2062"/>
    <w:rsid w:val="00A11F81"/>
    <w:rsid w:val="00A64DD1"/>
    <w:rsid w:val="00A64EC0"/>
    <w:rsid w:val="00A85288"/>
    <w:rsid w:val="00AD4EF1"/>
    <w:rsid w:val="00B21168"/>
    <w:rsid w:val="00B33AA4"/>
    <w:rsid w:val="00B6093C"/>
    <w:rsid w:val="00B80944"/>
    <w:rsid w:val="00B81AA9"/>
    <w:rsid w:val="00BB2F7B"/>
    <w:rsid w:val="00BC7370"/>
    <w:rsid w:val="00BE44A9"/>
    <w:rsid w:val="00BE5963"/>
    <w:rsid w:val="00C144C5"/>
    <w:rsid w:val="00C150A0"/>
    <w:rsid w:val="00C25AB7"/>
    <w:rsid w:val="00C27760"/>
    <w:rsid w:val="00C667A0"/>
    <w:rsid w:val="00C909EF"/>
    <w:rsid w:val="00C92E99"/>
    <w:rsid w:val="00C95101"/>
    <w:rsid w:val="00CD5E5F"/>
    <w:rsid w:val="00D11206"/>
    <w:rsid w:val="00D14281"/>
    <w:rsid w:val="00D23D97"/>
    <w:rsid w:val="00D36206"/>
    <w:rsid w:val="00D619E6"/>
    <w:rsid w:val="00D64740"/>
    <w:rsid w:val="00DA5A34"/>
    <w:rsid w:val="00DB6C68"/>
    <w:rsid w:val="00DF2619"/>
    <w:rsid w:val="00DF2E9D"/>
    <w:rsid w:val="00E106C2"/>
    <w:rsid w:val="00E16A15"/>
    <w:rsid w:val="00E357E7"/>
    <w:rsid w:val="00E738A7"/>
    <w:rsid w:val="00E739B4"/>
    <w:rsid w:val="00EA24D7"/>
    <w:rsid w:val="00EB34C3"/>
    <w:rsid w:val="00EB4C93"/>
    <w:rsid w:val="00ED21F3"/>
    <w:rsid w:val="00ED2ED9"/>
    <w:rsid w:val="00EF2A3A"/>
    <w:rsid w:val="00F1167F"/>
    <w:rsid w:val="00F4194F"/>
    <w:rsid w:val="00F4394B"/>
    <w:rsid w:val="00F51AA8"/>
    <w:rsid w:val="00F55011"/>
    <w:rsid w:val="00F87105"/>
    <w:rsid w:val="00F90918"/>
    <w:rsid w:val="00FD22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E8771"/>
  <w15:docId w15:val="{A88E756B-9190-4844-9B03-7A486979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A56"/>
    <w:pPr>
      <w:spacing w:after="0"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A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4A56"/>
    <w:rPr>
      <w:rFonts w:ascii="Tahoma" w:hAnsi="Tahoma" w:cs="Tahoma"/>
      <w:sz w:val="16"/>
      <w:szCs w:val="16"/>
    </w:rPr>
  </w:style>
  <w:style w:type="paragraph" w:styleId="Kopfzeile">
    <w:name w:val="header"/>
    <w:basedOn w:val="Standard"/>
    <w:link w:val="KopfzeileZchn"/>
    <w:uiPriority w:val="99"/>
    <w:unhideWhenUsed/>
    <w:rsid w:val="00594A56"/>
    <w:pPr>
      <w:tabs>
        <w:tab w:val="center" w:pos="4536"/>
        <w:tab w:val="right" w:pos="9072"/>
      </w:tabs>
    </w:pPr>
  </w:style>
  <w:style w:type="character" w:customStyle="1" w:styleId="KopfzeileZchn">
    <w:name w:val="Kopfzeile Zchn"/>
    <w:basedOn w:val="Absatz-Standardschriftart"/>
    <w:link w:val="Kopfzeile"/>
    <w:uiPriority w:val="99"/>
    <w:rsid w:val="00594A56"/>
  </w:style>
  <w:style w:type="paragraph" w:styleId="Fuzeile">
    <w:name w:val="footer"/>
    <w:basedOn w:val="Standard"/>
    <w:link w:val="FuzeileZchn"/>
    <w:unhideWhenUsed/>
    <w:rsid w:val="00594A56"/>
    <w:pPr>
      <w:tabs>
        <w:tab w:val="center" w:pos="4536"/>
        <w:tab w:val="right" w:pos="9072"/>
      </w:tabs>
    </w:pPr>
  </w:style>
  <w:style w:type="character" w:customStyle="1" w:styleId="FuzeileZchn">
    <w:name w:val="Fußzeile Zchn"/>
    <w:basedOn w:val="Absatz-Standardschriftart"/>
    <w:link w:val="Fuzeile"/>
    <w:rsid w:val="00594A56"/>
  </w:style>
  <w:style w:type="paragraph" w:styleId="KeinLeerraum">
    <w:name w:val="No Spacing"/>
    <w:link w:val="KeinLeerraumZchn"/>
    <w:qFormat/>
    <w:rsid w:val="00711884"/>
    <w:pPr>
      <w:spacing w:after="0" w:line="240" w:lineRule="auto"/>
    </w:pPr>
    <w:rPr>
      <w:rFonts w:ascii="PMingLiU" w:eastAsiaTheme="minorEastAsia" w:hAnsi="PMingLiU"/>
      <w:lang w:eastAsia="de-DE"/>
    </w:rPr>
  </w:style>
  <w:style w:type="character" w:customStyle="1" w:styleId="KeinLeerraumZchn">
    <w:name w:val="Kein Leerraum Zchn"/>
    <w:basedOn w:val="Absatz-Standardschriftart"/>
    <w:link w:val="KeinLeerraum"/>
    <w:rsid w:val="00711884"/>
    <w:rPr>
      <w:rFonts w:ascii="PMingLiU" w:eastAsiaTheme="minorEastAsia" w:hAnsi="PMingLiU"/>
      <w:lang w:eastAsia="de-DE"/>
    </w:rPr>
  </w:style>
  <w:style w:type="character" w:styleId="Hyperlink">
    <w:name w:val="Hyperlink"/>
    <w:basedOn w:val="Absatz-Standardschriftart"/>
    <w:uiPriority w:val="99"/>
    <w:unhideWhenUsed/>
    <w:rsid w:val="00057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20845">
      <w:bodyDiv w:val="1"/>
      <w:marLeft w:val="0"/>
      <w:marRight w:val="0"/>
      <w:marTop w:val="0"/>
      <w:marBottom w:val="0"/>
      <w:divBdr>
        <w:top w:val="none" w:sz="0" w:space="0" w:color="auto"/>
        <w:left w:val="none" w:sz="0" w:space="0" w:color="auto"/>
        <w:bottom w:val="none" w:sz="0" w:space="0" w:color="auto"/>
        <w:right w:val="none" w:sz="0" w:space="0" w:color="auto"/>
      </w:divBdr>
    </w:div>
    <w:div w:id="1845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Desktop\Briefvorlage_Magistrat_am%20Main_2015_10_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FBB2-DE9B-4C1F-980A-739933F3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Briefvorlage_Magistrat_am Main_2015_10_16</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Blum, Alina</dc:creator>
  <cp:lastModifiedBy>Tuğba Bostancı</cp:lastModifiedBy>
  <cp:revision>2</cp:revision>
  <cp:lastPrinted>2022-05-05T12:43:00Z</cp:lastPrinted>
  <dcterms:created xsi:type="dcterms:W3CDTF">2022-05-09T20:50:00Z</dcterms:created>
  <dcterms:modified xsi:type="dcterms:W3CDTF">2022-05-09T20:50:00Z</dcterms:modified>
</cp:coreProperties>
</file>